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โรงเรียนบ้านสิเดะ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โรงเรียนบ้านสิเดะ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CBD252A" w14:textId="77777777" w:rsidTr="008C1396">
        <w:tc>
          <w:tcPr>
            <w:tcW w:w="675" w:type="dxa"/>
          </w:tcPr>
          <w:p w14:paraId="3D43823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1E72F4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7D0D929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3A09E8C" w14:textId="77777777" w:rsidTr="008C1396">
        <w:tc>
          <w:tcPr>
            <w:tcW w:w="675" w:type="dxa"/>
          </w:tcPr>
          <w:p w14:paraId="4F47773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3B5C40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6F2E708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โรงเรียนบ้านสิเดะ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โรงเรียนบ้านสิเดะ 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การขอลาออกของนักเรียนสังกัด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มีหลักเกณฑ์และเงื่อนไข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นักเรียนที่ลาออกต้องจบการศึกษาภาคบังคับหรืออายุย่างเข้าปีที่ </w:t>
      </w:r>
      <w:r w:rsidRPr="000C2AAC">
        <w:rPr>
          <w:rFonts w:asciiTheme="minorBidi" w:hAnsiTheme="minorBidi"/>
          <w:noProof/>
          <w:sz w:val="32"/>
          <w:szCs w:val="32"/>
        </w:rPr>
        <w:t>16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กรณียังไม่จบการศึกษาภาคบังคับ และมีอายุต่ำกว่า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 ต้องเป็นการลาออกเพื่อเปลี่ยนรูปแบบการศึกษาเท่านั้น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โรงเรียนบ้านสิเดะ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A70F819" w14:textId="77777777" w:rsidTr="00313D38">
        <w:tc>
          <w:tcPr>
            <w:tcW w:w="675" w:type="dxa"/>
            <w:vAlign w:val="center"/>
          </w:tcPr>
          <w:p w14:paraId="23EF4C1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E4698B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655CC10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266E82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ตรวจสอบคุณสมบัติของนักเรียนและจัดทำเอกสารหลักฐานประกอบการลาออก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                                        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สมุดรายงานประจำ ตัวนักเรียน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                  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30E46D7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647630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BAE579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โรงเรียนบ้านสิเดะ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A61F14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95744EE" w14:textId="77777777" w:rsidTr="00313D38">
        <w:tc>
          <w:tcPr>
            <w:tcW w:w="675" w:type="dxa"/>
            <w:vAlign w:val="center"/>
          </w:tcPr>
          <w:p w14:paraId="2AEA946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44AF0A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4A0019D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0EBB2F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จัดทำหนังสือเสนอผู้อำนวยการโรงเรียนพิจารณาลงนาม</w:t>
            </w:r>
          </w:p>
          <w:p w14:paraId="6D3D2BC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EC57C2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5938200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โรงเรียนบ้านสิเดะ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932B50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E0A799F" w14:textId="77777777" w:rsidTr="004E651F">
        <w:tc>
          <w:tcPr>
            <w:tcW w:w="675" w:type="dxa"/>
            <w:vAlign w:val="center"/>
          </w:tcPr>
          <w:p w14:paraId="73FC163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8ECCE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1FBA66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CEDD0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5A6CE1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E16061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DF368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D592D6C" w14:textId="77777777" w:rsidTr="00C1539D">
        <w:tc>
          <w:tcPr>
            <w:tcW w:w="534" w:type="dxa"/>
          </w:tcPr>
          <w:p w14:paraId="42E876F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B29CAE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A99E3EB" w14:textId="77777777" w:rsidTr="00C1539D">
        <w:tc>
          <w:tcPr>
            <w:tcW w:w="534" w:type="dxa"/>
          </w:tcPr>
          <w:p w14:paraId="213062A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846438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E48CBD8" w14:textId="77777777" w:rsidTr="00C1539D">
        <w:tc>
          <w:tcPr>
            <w:tcW w:w="534" w:type="dxa"/>
          </w:tcPr>
          <w:p w14:paraId="1CC97F9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930C02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5477C8A" w14:textId="77777777" w:rsidTr="00C1539D">
        <w:tc>
          <w:tcPr>
            <w:tcW w:w="534" w:type="dxa"/>
          </w:tcPr>
          <w:p w14:paraId="29C10D7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E2F3D1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ผู้อำนวยการโรงเรียนบ้านสิเดะ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05F25" w14:textId="77777777" w:rsidR="00C62CA2" w:rsidRDefault="00C62CA2" w:rsidP="00C81DB8">
      <w:pPr>
        <w:spacing w:after="0" w:line="240" w:lineRule="auto"/>
      </w:pPr>
      <w:r>
        <w:separator/>
      </w:r>
    </w:p>
  </w:endnote>
  <w:endnote w:type="continuationSeparator" w:id="0">
    <w:p w14:paraId="5B99C098" w14:textId="77777777" w:rsidR="00C62CA2" w:rsidRDefault="00C62CA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FB240" w14:textId="77777777" w:rsidR="00C62CA2" w:rsidRDefault="00C62CA2" w:rsidP="00C81DB8">
      <w:pPr>
        <w:spacing w:after="0" w:line="240" w:lineRule="auto"/>
      </w:pPr>
      <w:r>
        <w:separator/>
      </w:r>
    </w:p>
  </w:footnote>
  <w:footnote w:type="continuationSeparator" w:id="0">
    <w:p w14:paraId="26AF75C0" w14:textId="77777777" w:rsidR="00C62CA2" w:rsidRDefault="00C62CA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67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D16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62CA2"/>
    <w:rsid w:val="00C77AEA"/>
    <w:rsid w:val="00C81DB8"/>
    <w:rsid w:val="00CA51BD"/>
    <w:rsid w:val="00CD167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34BE2-1496-4033-B330-B2B22D0B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2015-07-23T06:07:00Z</dcterms:created>
  <dcterms:modified xsi:type="dcterms:W3CDTF">2015-07-23T06:07:00Z</dcterms:modified>
</cp:coreProperties>
</file>